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0C6" w:rsidRDefault="008330C6" w:rsidP="00694212">
      <w:pPr>
        <w:jc w:val="center"/>
        <w:rPr>
          <w:rFonts w:ascii="Times New Roman" w:hAnsi="Times New Roman" w:cs="Times New Roman"/>
          <w:sz w:val="24"/>
          <w:szCs w:val="24"/>
        </w:rPr>
      </w:pPr>
      <w:r w:rsidRPr="00694212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0C6" w:rsidRPr="00D7590A" w:rsidRDefault="008330C6" w:rsidP="00FE2F17">
      <w:pPr>
        <w:jc w:val="both"/>
        <w:rPr>
          <w:rFonts w:ascii="Times New Roman" w:hAnsi="Times New Roman" w:cs="Times New Roman"/>
          <w:sz w:val="24"/>
          <w:szCs w:val="24"/>
        </w:rPr>
      </w:pPr>
      <w:r w:rsidRPr="00D7590A">
        <w:rPr>
          <w:rFonts w:ascii="Times New Roman" w:hAnsi="Times New Roman" w:cs="Times New Roman"/>
          <w:sz w:val="24"/>
          <w:szCs w:val="24"/>
        </w:rPr>
        <w:t xml:space="preserve">с. Курочкино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26</w:t>
      </w:r>
      <w:r w:rsidRPr="00D7590A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759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8330C6" w:rsidRPr="00D7590A" w:rsidRDefault="008330C6" w:rsidP="00FE2F17">
      <w:pPr>
        <w:spacing w:after="0"/>
        <w:ind w:firstLine="488"/>
        <w:jc w:val="both"/>
        <w:rPr>
          <w:rFonts w:ascii="Times New Roman" w:hAnsi="Times New Roman" w:cs="Times New Roman"/>
          <w:sz w:val="24"/>
          <w:szCs w:val="24"/>
        </w:rPr>
      </w:pPr>
      <w:r w:rsidRPr="00D7590A">
        <w:rPr>
          <w:rFonts w:ascii="Times New Roman" w:hAnsi="Times New Roman" w:cs="Times New Roman"/>
          <w:sz w:val="24"/>
          <w:szCs w:val="24"/>
        </w:rPr>
        <w:t xml:space="preserve">Вопрос публичных слушаний: </w:t>
      </w:r>
    </w:p>
    <w:p w:rsidR="008330C6" w:rsidRPr="00D7590A" w:rsidRDefault="008330C6" w:rsidP="00FE2F17">
      <w:pPr>
        <w:spacing w:after="0"/>
        <w:ind w:firstLine="4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Проекта </w:t>
      </w:r>
      <w:r w:rsidRPr="00D7590A">
        <w:rPr>
          <w:rFonts w:ascii="Times New Roman" w:hAnsi="Times New Roman" w:cs="Times New Roman"/>
          <w:sz w:val="24"/>
          <w:szCs w:val="24"/>
        </w:rPr>
        <w:t>Правил землепользования и застройки части территории муниципального образования Курочкинского сельсовета Таль</w:t>
      </w:r>
      <w:r>
        <w:rPr>
          <w:rFonts w:ascii="Times New Roman" w:hAnsi="Times New Roman" w:cs="Times New Roman"/>
          <w:sz w:val="24"/>
          <w:szCs w:val="24"/>
        </w:rPr>
        <w:t>менского района Алтайского края в  редакции 2016г.</w:t>
      </w:r>
    </w:p>
    <w:p w:rsidR="008330C6" w:rsidRPr="00D7590A" w:rsidRDefault="008330C6" w:rsidP="00F514D7">
      <w:pPr>
        <w:spacing w:after="0" w:line="288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8330C6" w:rsidRPr="00D7590A" w:rsidRDefault="008330C6" w:rsidP="008D707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590A">
        <w:rPr>
          <w:rFonts w:ascii="Times New Roman" w:hAnsi="Times New Roman" w:cs="Times New Roman"/>
          <w:sz w:val="24"/>
          <w:szCs w:val="24"/>
        </w:rPr>
        <w:t>Принято следующее решение:</w:t>
      </w:r>
    </w:p>
    <w:p w:rsidR="008330C6" w:rsidRPr="008D7073" w:rsidRDefault="008330C6" w:rsidP="00A4241B">
      <w:pPr>
        <w:spacing w:after="0" w:line="288" w:lineRule="auto"/>
        <w:ind w:firstLine="993"/>
        <w:jc w:val="both"/>
        <w:rPr>
          <w:rFonts w:ascii="Times New Roman" w:hAnsi="Times New Roman" w:cs="Times New Roman"/>
          <w:sz w:val="16"/>
          <w:szCs w:val="16"/>
        </w:rPr>
      </w:pPr>
    </w:p>
    <w:p w:rsidR="008330C6" w:rsidRPr="00D7590A" w:rsidRDefault="008330C6" w:rsidP="000523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t>1</w:t>
      </w:r>
      <w:r w:rsidRPr="00D759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90A">
        <w:rPr>
          <w:rFonts w:ascii="Times New Roman" w:hAnsi="Times New Roman" w:cs="Times New Roman"/>
          <w:sz w:val="24"/>
          <w:szCs w:val="24"/>
        </w:rPr>
        <w:t xml:space="preserve">Публичные слушания по проекту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7590A">
        <w:rPr>
          <w:rFonts w:ascii="Times New Roman" w:hAnsi="Times New Roman" w:cs="Times New Roman"/>
          <w:sz w:val="24"/>
          <w:szCs w:val="24"/>
        </w:rPr>
        <w:t xml:space="preserve">равил землепользования и застройки части территории муниципального образования  Курочкинский сельсовет Тальменского района Алтайского края </w:t>
      </w:r>
      <w:r>
        <w:rPr>
          <w:rFonts w:ascii="Times New Roman" w:hAnsi="Times New Roman" w:cs="Times New Roman"/>
          <w:sz w:val="24"/>
          <w:szCs w:val="24"/>
        </w:rPr>
        <w:t>в  редакции</w:t>
      </w:r>
      <w:r w:rsidRPr="00D75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2016г. </w:t>
      </w:r>
      <w:r w:rsidRPr="00D7590A">
        <w:rPr>
          <w:rFonts w:ascii="Times New Roman" w:hAnsi="Times New Roman" w:cs="Times New Roman"/>
          <w:sz w:val="24"/>
          <w:szCs w:val="24"/>
        </w:rPr>
        <w:t>считать состоявшимися.</w:t>
      </w:r>
    </w:p>
    <w:p w:rsidR="008330C6" w:rsidRPr="00D7590A" w:rsidRDefault="008330C6" w:rsidP="000523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590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90A">
        <w:rPr>
          <w:rFonts w:ascii="Times New Roman" w:hAnsi="Times New Roman" w:cs="Times New Roman"/>
          <w:sz w:val="24"/>
          <w:szCs w:val="24"/>
        </w:rPr>
        <w:t xml:space="preserve">По результатам публичных слушаний  Главе  Курочкинского сельсовета Тальменского района  принять решение о согласии с проектом  Правил землепользования и застройки части территории МО  Курочкинский сельсовет Тальменского района Алтайского края </w:t>
      </w:r>
      <w:r>
        <w:rPr>
          <w:rFonts w:ascii="Times New Roman" w:hAnsi="Times New Roman" w:cs="Times New Roman"/>
          <w:sz w:val="24"/>
          <w:szCs w:val="24"/>
        </w:rPr>
        <w:t>в редакции 2016г.</w:t>
      </w:r>
      <w:r w:rsidRPr="00D7590A">
        <w:rPr>
          <w:rFonts w:ascii="Times New Roman" w:hAnsi="Times New Roman" w:cs="Times New Roman"/>
          <w:sz w:val="24"/>
          <w:szCs w:val="24"/>
        </w:rPr>
        <w:t xml:space="preserve"> и направить  его для утверждения  в Совет депутатов  Курочкинского сельсовета Тальменского района Алтайского края.</w:t>
      </w:r>
    </w:p>
    <w:p w:rsidR="008330C6" w:rsidRPr="00D7590A" w:rsidRDefault="008330C6" w:rsidP="000523FB">
      <w:pPr>
        <w:jc w:val="both"/>
        <w:rPr>
          <w:rFonts w:ascii="Times New Roman" w:hAnsi="Times New Roman" w:cs="Times New Roman"/>
          <w:sz w:val="24"/>
          <w:szCs w:val="24"/>
        </w:rPr>
      </w:pPr>
      <w:r w:rsidRPr="00D7590A"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90A">
        <w:rPr>
          <w:rFonts w:ascii="Times New Roman" w:hAnsi="Times New Roman" w:cs="Times New Roman"/>
          <w:sz w:val="24"/>
          <w:szCs w:val="24"/>
        </w:rPr>
        <w:t>Протокол публичных слушаний по рассмотрению проекта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D7590A">
        <w:rPr>
          <w:rFonts w:ascii="Times New Roman" w:hAnsi="Times New Roman" w:cs="Times New Roman"/>
          <w:sz w:val="24"/>
          <w:szCs w:val="24"/>
        </w:rPr>
        <w:t>равил землепользования и застройки части территории муниципального образования Курочкинский сельсовет Тальменского района Алтайского края</w:t>
      </w:r>
      <w:r w:rsidRPr="00D759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 редакции</w:t>
      </w:r>
      <w:r w:rsidRPr="00D7590A">
        <w:rPr>
          <w:rFonts w:ascii="Times New Roman" w:hAnsi="Times New Roman" w:cs="Times New Roman"/>
          <w:sz w:val="24"/>
          <w:szCs w:val="24"/>
        </w:rPr>
        <w:t xml:space="preserve"> </w:t>
      </w:r>
      <w:r w:rsidRPr="006A56EB">
        <w:rPr>
          <w:rFonts w:ascii="Times New Roman" w:hAnsi="Times New Roman" w:cs="Times New Roman"/>
          <w:b/>
          <w:bCs/>
          <w:sz w:val="24"/>
          <w:szCs w:val="24"/>
        </w:rPr>
        <w:t>2016г.</w:t>
      </w:r>
      <w:r>
        <w:rPr>
          <w:rFonts w:ascii="Times New Roman" w:hAnsi="Times New Roman" w:cs="Times New Roman"/>
          <w:sz w:val="24"/>
          <w:szCs w:val="24"/>
        </w:rPr>
        <w:t xml:space="preserve"> обнародовать в установленном порядке.</w:t>
      </w:r>
    </w:p>
    <w:p w:rsidR="008330C6" w:rsidRPr="00D7590A" w:rsidRDefault="008330C6" w:rsidP="008D707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330C6" w:rsidRDefault="008330C6" w:rsidP="001247EA">
      <w:pPr>
        <w:rPr>
          <w:rFonts w:ascii="Times New Roman" w:hAnsi="Times New Roman" w:cs="Times New Roman"/>
          <w:sz w:val="16"/>
          <w:szCs w:val="16"/>
        </w:rPr>
      </w:pPr>
    </w:p>
    <w:p w:rsidR="008330C6" w:rsidRPr="00B835BB" w:rsidRDefault="00833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835BB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835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слушаний</w:t>
      </w:r>
      <w:r w:rsidRPr="00B835B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Т.А. Кундик</w:t>
      </w:r>
    </w:p>
    <w:p w:rsidR="008330C6" w:rsidRPr="00B835BB" w:rsidRDefault="008330C6" w:rsidP="00760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B835BB">
        <w:rPr>
          <w:rFonts w:ascii="Times New Roman" w:hAnsi="Times New Roman" w:cs="Times New Roman"/>
          <w:sz w:val="24"/>
          <w:szCs w:val="24"/>
        </w:rPr>
        <w:t xml:space="preserve">екретарь </w:t>
      </w:r>
      <w:r>
        <w:rPr>
          <w:rFonts w:ascii="Times New Roman" w:hAnsi="Times New Roman" w:cs="Times New Roman"/>
          <w:sz w:val="24"/>
          <w:szCs w:val="24"/>
        </w:rPr>
        <w:t>слушаний</w:t>
      </w:r>
      <w:r w:rsidRPr="00B835BB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835B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Т.А.Березина</w:t>
      </w:r>
    </w:p>
    <w:p w:rsidR="008330C6" w:rsidRPr="00B835BB" w:rsidRDefault="008330C6">
      <w:pPr>
        <w:rPr>
          <w:rFonts w:ascii="Times New Roman" w:hAnsi="Times New Roman" w:cs="Times New Roman"/>
          <w:sz w:val="24"/>
          <w:szCs w:val="24"/>
        </w:rPr>
      </w:pPr>
      <w:r w:rsidRPr="00B835B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330C6" w:rsidRPr="00B835BB" w:rsidSect="008D7073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7EA"/>
    <w:rsid w:val="00015B16"/>
    <w:rsid w:val="00034B86"/>
    <w:rsid w:val="000523FB"/>
    <w:rsid w:val="000C1D0C"/>
    <w:rsid w:val="00112808"/>
    <w:rsid w:val="00122048"/>
    <w:rsid w:val="001247EA"/>
    <w:rsid w:val="00151E58"/>
    <w:rsid w:val="0018496D"/>
    <w:rsid w:val="001C05C2"/>
    <w:rsid w:val="001C4189"/>
    <w:rsid w:val="00206EBF"/>
    <w:rsid w:val="002864A7"/>
    <w:rsid w:val="002C3DF0"/>
    <w:rsid w:val="002C6E58"/>
    <w:rsid w:val="00385189"/>
    <w:rsid w:val="003A646D"/>
    <w:rsid w:val="0043797A"/>
    <w:rsid w:val="00453112"/>
    <w:rsid w:val="004D4930"/>
    <w:rsid w:val="004E130A"/>
    <w:rsid w:val="004E7B49"/>
    <w:rsid w:val="005017D6"/>
    <w:rsid w:val="005064A6"/>
    <w:rsid w:val="00564084"/>
    <w:rsid w:val="0058616A"/>
    <w:rsid w:val="005B64A3"/>
    <w:rsid w:val="005C3A70"/>
    <w:rsid w:val="006453E2"/>
    <w:rsid w:val="00694212"/>
    <w:rsid w:val="006A444D"/>
    <w:rsid w:val="006A56EB"/>
    <w:rsid w:val="00700786"/>
    <w:rsid w:val="00706FBC"/>
    <w:rsid w:val="007239DE"/>
    <w:rsid w:val="0076098D"/>
    <w:rsid w:val="00765D32"/>
    <w:rsid w:val="00786623"/>
    <w:rsid w:val="007A0925"/>
    <w:rsid w:val="007B2596"/>
    <w:rsid w:val="007F7D23"/>
    <w:rsid w:val="008330C6"/>
    <w:rsid w:val="00837BA1"/>
    <w:rsid w:val="00843A7E"/>
    <w:rsid w:val="0089369C"/>
    <w:rsid w:val="008A517E"/>
    <w:rsid w:val="008B177A"/>
    <w:rsid w:val="008D7073"/>
    <w:rsid w:val="008E1476"/>
    <w:rsid w:val="0094384F"/>
    <w:rsid w:val="0097117E"/>
    <w:rsid w:val="009B2986"/>
    <w:rsid w:val="009C670F"/>
    <w:rsid w:val="00A0620E"/>
    <w:rsid w:val="00A07CE7"/>
    <w:rsid w:val="00A4241B"/>
    <w:rsid w:val="00A54BA6"/>
    <w:rsid w:val="00AC7581"/>
    <w:rsid w:val="00B835BB"/>
    <w:rsid w:val="00BC1705"/>
    <w:rsid w:val="00BC5FB7"/>
    <w:rsid w:val="00C37E89"/>
    <w:rsid w:val="00D013AE"/>
    <w:rsid w:val="00D25C68"/>
    <w:rsid w:val="00D7590A"/>
    <w:rsid w:val="00D94FC1"/>
    <w:rsid w:val="00DC612D"/>
    <w:rsid w:val="00E00DE8"/>
    <w:rsid w:val="00E26B2A"/>
    <w:rsid w:val="00EA0996"/>
    <w:rsid w:val="00EA1826"/>
    <w:rsid w:val="00EF5EEA"/>
    <w:rsid w:val="00F06F45"/>
    <w:rsid w:val="00F41310"/>
    <w:rsid w:val="00F42BBE"/>
    <w:rsid w:val="00F514D7"/>
    <w:rsid w:val="00F52878"/>
    <w:rsid w:val="00FD3B27"/>
    <w:rsid w:val="00FE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7EA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D7073"/>
    <w:pPr>
      <w:spacing w:after="0" w:line="240" w:lineRule="auto"/>
      <w:jc w:val="both"/>
    </w:pPr>
    <w:rPr>
      <w:rFonts w:ascii="Times New Roman" w:hAnsi="Times New Roman" w:cs="Times New Roman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D707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Знак"/>
    <w:basedOn w:val="Normal"/>
    <w:uiPriority w:val="99"/>
    <w:rsid w:val="000523FB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15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127</TotalTime>
  <Pages>1</Pages>
  <Words>219</Words>
  <Characters>1251</Characters>
  <Application>Microsoft Office Outlook</Application>
  <DocSecurity>0</DocSecurity>
  <Lines>0</Lines>
  <Paragraphs>0</Paragraphs>
  <ScaleCrop>false</ScaleCrop>
  <Company>kui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</dc:creator>
  <cp:keywords/>
  <dc:description/>
  <cp:lastModifiedBy>User</cp:lastModifiedBy>
  <cp:revision>17</cp:revision>
  <cp:lastPrinted>2016-11-08T09:44:00Z</cp:lastPrinted>
  <dcterms:created xsi:type="dcterms:W3CDTF">2009-09-24T01:35:00Z</dcterms:created>
  <dcterms:modified xsi:type="dcterms:W3CDTF">2016-12-27T02:13:00Z</dcterms:modified>
</cp:coreProperties>
</file>